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18" w:rsidRDefault="008D1D18" w:rsidP="006D280B">
      <w:pPr>
        <w:pStyle w:val="ConsNormal"/>
        <w:widowControl/>
        <w:tabs>
          <w:tab w:val="center" w:pos="616"/>
        </w:tabs>
        <w:ind w:left="5812"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1D18" w:rsidRPr="003E2008" w:rsidRDefault="008D1D18" w:rsidP="006D280B">
      <w:pPr>
        <w:pStyle w:val="ConsNormal"/>
        <w:widowControl/>
        <w:tabs>
          <w:tab w:val="center" w:pos="616"/>
        </w:tabs>
        <w:ind w:left="5812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200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D1D18" w:rsidRDefault="008D1D18" w:rsidP="006D280B">
      <w:pPr>
        <w:pStyle w:val="ConsNormal"/>
        <w:widowControl/>
        <w:tabs>
          <w:tab w:val="center" w:pos="616"/>
        </w:tabs>
        <w:ind w:left="5812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200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проекту  решения Совета депутатов</w:t>
      </w:r>
    </w:p>
    <w:p w:rsidR="008D1D18" w:rsidRPr="003E2008" w:rsidRDefault="008D1D18" w:rsidP="006D280B">
      <w:pPr>
        <w:pStyle w:val="ConsNormal"/>
        <w:widowControl/>
        <w:tabs>
          <w:tab w:val="center" w:pos="616"/>
        </w:tabs>
        <w:ind w:left="5812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Кедровый</w:t>
      </w:r>
    </w:p>
    <w:p w:rsidR="008D1D18" w:rsidRPr="008859CC" w:rsidRDefault="008D1D18" w:rsidP="006D280B">
      <w:pPr>
        <w:pStyle w:val="ConsNormal"/>
        <w:widowControl/>
        <w:tabs>
          <w:tab w:val="center" w:pos="616"/>
        </w:tabs>
        <w:ind w:left="5812"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200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11.01.2021 </w:t>
      </w:r>
      <w:r>
        <w:rPr>
          <w:rFonts w:ascii="Times New Roman" w:hAnsi="Times New Roman" w:cs="Times New Roman"/>
          <w:sz w:val="24"/>
          <w:szCs w:val="24"/>
        </w:rPr>
        <w:t>года № 1</w:t>
      </w:r>
    </w:p>
    <w:p w:rsidR="008D1D18" w:rsidRPr="005B0AEB" w:rsidRDefault="008D1D18" w:rsidP="00BB5D7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8D1D18" w:rsidRDefault="008D1D18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18" w:rsidRDefault="008D1D18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18" w:rsidRPr="005B0AEB" w:rsidRDefault="008D1D18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EB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8D1D18" w:rsidRPr="005B0AEB" w:rsidRDefault="008D1D18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EB">
        <w:rPr>
          <w:rFonts w:ascii="Times New Roman" w:hAnsi="Times New Roman" w:cs="Times New Roman"/>
          <w:b/>
          <w:sz w:val="24"/>
          <w:szCs w:val="24"/>
        </w:rPr>
        <w:t>ВНУТРЕННЕГО ФИНАНСИРОВАНИЯ ДЕФИЦИТА БЮДЖЕТА</w:t>
      </w:r>
    </w:p>
    <w:p w:rsidR="008D1D18" w:rsidRDefault="008D1D18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КЕДРОВЫЙ НА ПЕРИОД 2022-2023годы</w:t>
      </w:r>
    </w:p>
    <w:p w:rsidR="008D1D18" w:rsidRDefault="008D1D18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18" w:rsidRPr="005B0AEB" w:rsidRDefault="008D1D18" w:rsidP="00BB5D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18" w:rsidRPr="005B0AEB" w:rsidRDefault="008D1D18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tbl>
      <w:tblPr>
        <w:tblW w:w="10675" w:type="dxa"/>
        <w:tblInd w:w="-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20"/>
        <w:gridCol w:w="5387"/>
        <w:gridCol w:w="1134"/>
        <w:gridCol w:w="1134"/>
      </w:tblGrid>
      <w:tr w:rsidR="008D1D18" w:rsidRPr="00935212">
        <w:trPr>
          <w:trHeight w:val="720"/>
        </w:trPr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D18" w:rsidRPr="00935212" w:rsidRDefault="008D1D18" w:rsidP="005B0AE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D18" w:rsidRPr="00935212" w:rsidRDefault="008D1D18" w:rsidP="005B0AEB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 кода группы, подгруппы, статьи,  </w:t>
            </w:r>
            <w:r w:rsidRPr="00935212">
              <w:rPr>
                <w:rFonts w:ascii="Times New Roman" w:hAnsi="Times New Roman" w:cs="Times New Roman"/>
                <w:sz w:val="23"/>
                <w:szCs w:val="23"/>
              </w:rPr>
              <w:br/>
              <w:t>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sz w:val="23"/>
                <w:szCs w:val="23"/>
              </w:rPr>
              <w:t xml:space="preserve">Сумма, </w:t>
            </w:r>
            <w:r w:rsidRPr="00935212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тыс. </w:t>
            </w:r>
            <w:r w:rsidRPr="00935212">
              <w:rPr>
                <w:rFonts w:ascii="Times New Roman" w:hAnsi="Times New Roman" w:cs="Times New Roman"/>
                <w:sz w:val="23"/>
                <w:szCs w:val="23"/>
              </w:rPr>
              <w:br/>
              <w:t>рублей</w:t>
            </w:r>
          </w:p>
        </w:tc>
      </w:tr>
      <w:tr w:rsidR="008D1D18" w:rsidRPr="00935212">
        <w:trPr>
          <w:trHeight w:val="720"/>
        </w:trPr>
        <w:tc>
          <w:tcPr>
            <w:tcW w:w="3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5B0A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5B0AE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8010F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Pr="00935212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5E1A4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Pr="00935212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8D1D18" w:rsidRPr="00935212">
        <w:trPr>
          <w:trHeight w:val="60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01 03 00 00 00 0000 000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935212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106E29" w:rsidRDefault="008D1D18" w:rsidP="00A4668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  <w:p w:rsidR="008D1D18" w:rsidRPr="00106E29" w:rsidRDefault="008D1D18" w:rsidP="00A4668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106E29" w:rsidRDefault="008D1D18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  <w:p w:rsidR="008D1D18" w:rsidRPr="00106E29" w:rsidRDefault="008D1D18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D1D18" w:rsidRPr="00935212">
        <w:trPr>
          <w:trHeight w:val="60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BB7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01 03 00 00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0000 710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валюте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106E29" w:rsidRDefault="008D1D18" w:rsidP="00A4668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106E29" w:rsidRDefault="008D1D18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8D1D18" w:rsidRPr="00935212">
        <w:trPr>
          <w:trHeight w:val="48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BB7A5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01 03 00 00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0000 810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Погашение  бюджетами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106E29" w:rsidRDefault="008D1D18" w:rsidP="00C1395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8D1D18" w:rsidRPr="00106E29" w:rsidRDefault="008D1D18" w:rsidP="002036B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1D18" w:rsidRPr="00106E29" w:rsidRDefault="008D1D18" w:rsidP="00A4668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1D18" w:rsidRPr="00106E29" w:rsidRDefault="008D1D18" w:rsidP="00A4668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106E29" w:rsidRDefault="008D1D18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8D1D18" w:rsidRPr="00106E29" w:rsidRDefault="008D1D18" w:rsidP="0069600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1D18" w:rsidRPr="00106E29" w:rsidRDefault="008D1D18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1D18" w:rsidRPr="00106E29" w:rsidRDefault="008D1D18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D1D18" w:rsidRPr="00935212">
        <w:trPr>
          <w:trHeight w:val="24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01 05 00 00 00 0000 000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935212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Изменение остатков  средств на счетах  по учету средств  бюджета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4A5230" w:rsidRDefault="008D1D18" w:rsidP="00A004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5230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4A5230" w:rsidRDefault="008D1D18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D1D18" w:rsidRPr="004A5230" w:rsidRDefault="008D1D18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5230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8D1D18" w:rsidRPr="00935212">
        <w:trPr>
          <w:trHeight w:val="24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01 05 02 01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0000 510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Увеличение прочих 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B23F48" w:rsidRDefault="008D1D18" w:rsidP="001D454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30 716,9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Default="008D1D18" w:rsidP="007D35C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1D18" w:rsidRPr="00B23F48" w:rsidRDefault="008D1D18" w:rsidP="007D35C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30 726,1</w:t>
            </w:r>
          </w:p>
        </w:tc>
      </w:tr>
      <w:tr w:rsidR="008D1D18" w:rsidRPr="00935212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01 05 02 01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B23F48" w:rsidRDefault="008D1D18" w:rsidP="00E0297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30 716,9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B23F48" w:rsidRDefault="008D1D18" w:rsidP="00676A3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30 726,1</w:t>
            </w:r>
          </w:p>
        </w:tc>
      </w:tr>
      <w:tr w:rsidR="008D1D18" w:rsidRPr="00935212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01 06 05 00 00 0000 000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935212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4A5230" w:rsidRDefault="008D1D18" w:rsidP="00057E1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5230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4A5230" w:rsidRDefault="008D1D18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5230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8D1D18" w:rsidRPr="00935212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01 06 05 01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0000 640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4A5230" w:rsidRDefault="008D1D18" w:rsidP="00057E1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52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106E29" w:rsidRDefault="008D1D18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8D1D18" w:rsidRPr="00935212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92212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650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01 06 05 01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0000 540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 w:rsidP="005F5910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Предоставление бюджетных кредитов юридическим лицам из бюджетов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поселений</w:t>
            </w:r>
            <w:r w:rsidRPr="009352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106E29" w:rsidRDefault="008D1D18" w:rsidP="00057E1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106E29" w:rsidRDefault="008D1D18" w:rsidP="0069600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8D1D18" w:rsidRPr="00935212">
        <w:trPr>
          <w:trHeight w:val="36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D18" w:rsidRPr="00935212" w:rsidRDefault="008D1D18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Всего источников внутреннего            </w:t>
            </w:r>
            <w:r w:rsidRPr="009352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br/>
              <w:t xml:space="preserve">финансирования дефицита бюджета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106E29" w:rsidRDefault="008D1D18" w:rsidP="00057E1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D18" w:rsidRPr="00106E29" w:rsidRDefault="008D1D18" w:rsidP="00A004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</w:tbl>
    <w:p w:rsidR="008D1D18" w:rsidRDefault="008D1D18">
      <w:pPr>
        <w:rPr>
          <w:color w:val="000000"/>
          <w:sz w:val="23"/>
          <w:szCs w:val="23"/>
        </w:rPr>
      </w:pPr>
    </w:p>
    <w:p w:rsidR="008D1D18" w:rsidRDefault="008D1D18">
      <w:pPr>
        <w:rPr>
          <w:color w:val="000000"/>
          <w:sz w:val="23"/>
          <w:szCs w:val="23"/>
        </w:rPr>
      </w:pPr>
    </w:p>
    <w:p w:rsidR="008D1D18" w:rsidRPr="00D248CE" w:rsidRDefault="008D1D18" w:rsidP="000047C0">
      <w:pPr>
        <w:ind w:left="-360"/>
        <w:jc w:val="both"/>
        <w:rPr>
          <w:color w:val="000000"/>
          <w:sz w:val="28"/>
          <w:szCs w:val="28"/>
        </w:rPr>
      </w:pPr>
    </w:p>
    <w:p w:rsidR="008D1D18" w:rsidRPr="00935212" w:rsidRDefault="008D1D18">
      <w:pPr>
        <w:rPr>
          <w:color w:val="000000"/>
          <w:sz w:val="23"/>
          <w:szCs w:val="23"/>
        </w:rPr>
      </w:pPr>
    </w:p>
    <w:sectPr w:rsidR="008D1D18" w:rsidRPr="00935212" w:rsidSect="00BB5D7B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9E3"/>
    <w:multiLevelType w:val="hybridMultilevel"/>
    <w:tmpl w:val="997A4E3E"/>
    <w:lvl w:ilvl="0" w:tplc="276A626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6B851327"/>
    <w:multiLevelType w:val="hybridMultilevel"/>
    <w:tmpl w:val="EA58F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6EC"/>
    <w:rsid w:val="000047C0"/>
    <w:rsid w:val="00004EF8"/>
    <w:rsid w:val="00013701"/>
    <w:rsid w:val="000368FF"/>
    <w:rsid w:val="00057E15"/>
    <w:rsid w:val="0006400D"/>
    <w:rsid w:val="00083CA6"/>
    <w:rsid w:val="00084633"/>
    <w:rsid w:val="000B1907"/>
    <w:rsid w:val="000E7833"/>
    <w:rsid w:val="0010012B"/>
    <w:rsid w:val="00106E29"/>
    <w:rsid w:val="00117F15"/>
    <w:rsid w:val="00134DC8"/>
    <w:rsid w:val="001469E7"/>
    <w:rsid w:val="001566B7"/>
    <w:rsid w:val="00177420"/>
    <w:rsid w:val="001A121D"/>
    <w:rsid w:val="001A3308"/>
    <w:rsid w:val="001D4543"/>
    <w:rsid w:val="001E6D76"/>
    <w:rsid w:val="001F3279"/>
    <w:rsid w:val="002036B7"/>
    <w:rsid w:val="00205202"/>
    <w:rsid w:val="002244E2"/>
    <w:rsid w:val="00225397"/>
    <w:rsid w:val="00237314"/>
    <w:rsid w:val="00254B93"/>
    <w:rsid w:val="00257049"/>
    <w:rsid w:val="00262A5F"/>
    <w:rsid w:val="00267207"/>
    <w:rsid w:val="00275F7F"/>
    <w:rsid w:val="00296FF9"/>
    <w:rsid w:val="002A0008"/>
    <w:rsid w:val="002C5EB8"/>
    <w:rsid w:val="00305A29"/>
    <w:rsid w:val="00306948"/>
    <w:rsid w:val="003074A1"/>
    <w:rsid w:val="003111DC"/>
    <w:rsid w:val="00313FA2"/>
    <w:rsid w:val="00316D84"/>
    <w:rsid w:val="00334100"/>
    <w:rsid w:val="003526DD"/>
    <w:rsid w:val="003644A2"/>
    <w:rsid w:val="003862F7"/>
    <w:rsid w:val="003A3B0D"/>
    <w:rsid w:val="003B0533"/>
    <w:rsid w:val="003B4A8F"/>
    <w:rsid w:val="003E2008"/>
    <w:rsid w:val="00444A58"/>
    <w:rsid w:val="00475744"/>
    <w:rsid w:val="00484B72"/>
    <w:rsid w:val="00497199"/>
    <w:rsid w:val="004A5230"/>
    <w:rsid w:val="004C18BE"/>
    <w:rsid w:val="004C2033"/>
    <w:rsid w:val="004D57DE"/>
    <w:rsid w:val="004F1748"/>
    <w:rsid w:val="004F21C0"/>
    <w:rsid w:val="00503362"/>
    <w:rsid w:val="00504D73"/>
    <w:rsid w:val="00522B48"/>
    <w:rsid w:val="005818D1"/>
    <w:rsid w:val="00583C58"/>
    <w:rsid w:val="00591B5F"/>
    <w:rsid w:val="00592E94"/>
    <w:rsid w:val="0059731C"/>
    <w:rsid w:val="005A58FA"/>
    <w:rsid w:val="005B0AEB"/>
    <w:rsid w:val="005B27A5"/>
    <w:rsid w:val="005E1A43"/>
    <w:rsid w:val="005F5910"/>
    <w:rsid w:val="006078F5"/>
    <w:rsid w:val="006300EB"/>
    <w:rsid w:val="00640BDD"/>
    <w:rsid w:val="00656689"/>
    <w:rsid w:val="0067438C"/>
    <w:rsid w:val="00676A3D"/>
    <w:rsid w:val="0069600B"/>
    <w:rsid w:val="006C5621"/>
    <w:rsid w:val="006D280B"/>
    <w:rsid w:val="00742851"/>
    <w:rsid w:val="00751045"/>
    <w:rsid w:val="00770959"/>
    <w:rsid w:val="007835C3"/>
    <w:rsid w:val="00784657"/>
    <w:rsid w:val="007B01ED"/>
    <w:rsid w:val="007B06BF"/>
    <w:rsid w:val="007D1EE0"/>
    <w:rsid w:val="007D35C8"/>
    <w:rsid w:val="007D73B5"/>
    <w:rsid w:val="008010F8"/>
    <w:rsid w:val="0080293A"/>
    <w:rsid w:val="008166E5"/>
    <w:rsid w:val="0084329A"/>
    <w:rsid w:val="008454C1"/>
    <w:rsid w:val="008859CC"/>
    <w:rsid w:val="0089291E"/>
    <w:rsid w:val="008B16F8"/>
    <w:rsid w:val="008B1DB5"/>
    <w:rsid w:val="008D1D18"/>
    <w:rsid w:val="008F2361"/>
    <w:rsid w:val="008F647B"/>
    <w:rsid w:val="009001FC"/>
    <w:rsid w:val="00904A91"/>
    <w:rsid w:val="00922127"/>
    <w:rsid w:val="00935212"/>
    <w:rsid w:val="0099592A"/>
    <w:rsid w:val="009D126B"/>
    <w:rsid w:val="009F7017"/>
    <w:rsid w:val="00A0045A"/>
    <w:rsid w:val="00A15519"/>
    <w:rsid w:val="00A36B1D"/>
    <w:rsid w:val="00A4668D"/>
    <w:rsid w:val="00A50011"/>
    <w:rsid w:val="00B056EC"/>
    <w:rsid w:val="00B14877"/>
    <w:rsid w:val="00B23F48"/>
    <w:rsid w:val="00B4155C"/>
    <w:rsid w:val="00B802A8"/>
    <w:rsid w:val="00B94A25"/>
    <w:rsid w:val="00BA19E7"/>
    <w:rsid w:val="00BA2BE6"/>
    <w:rsid w:val="00BB5D7B"/>
    <w:rsid w:val="00BB7A50"/>
    <w:rsid w:val="00BD49D2"/>
    <w:rsid w:val="00C1395F"/>
    <w:rsid w:val="00C21E8D"/>
    <w:rsid w:val="00C31909"/>
    <w:rsid w:val="00C938A9"/>
    <w:rsid w:val="00CB4BCC"/>
    <w:rsid w:val="00CE7F2B"/>
    <w:rsid w:val="00D127DA"/>
    <w:rsid w:val="00D248CE"/>
    <w:rsid w:val="00D70DB6"/>
    <w:rsid w:val="00DD423A"/>
    <w:rsid w:val="00DD4BCD"/>
    <w:rsid w:val="00E0297F"/>
    <w:rsid w:val="00E314C3"/>
    <w:rsid w:val="00E42941"/>
    <w:rsid w:val="00E67F8F"/>
    <w:rsid w:val="00E8054E"/>
    <w:rsid w:val="00EE4E35"/>
    <w:rsid w:val="00F11601"/>
    <w:rsid w:val="00F3706A"/>
    <w:rsid w:val="00F420E8"/>
    <w:rsid w:val="00F47C71"/>
    <w:rsid w:val="00F517E0"/>
    <w:rsid w:val="00F651AE"/>
    <w:rsid w:val="00F75CED"/>
    <w:rsid w:val="00FA777D"/>
    <w:rsid w:val="00FC60CD"/>
    <w:rsid w:val="00FD0CB8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C5E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C5E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2C5E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47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260</Words>
  <Characters>1488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жернова</dc:creator>
  <cp:keywords/>
  <dc:description/>
  <cp:lastModifiedBy>1</cp:lastModifiedBy>
  <cp:revision>9</cp:revision>
  <cp:lastPrinted>2021-01-11T11:29:00Z</cp:lastPrinted>
  <dcterms:created xsi:type="dcterms:W3CDTF">2019-11-06T12:49:00Z</dcterms:created>
  <dcterms:modified xsi:type="dcterms:W3CDTF">2021-01-11T11:29:00Z</dcterms:modified>
</cp:coreProperties>
</file>